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3D" w:rsidRPr="00F3294F" w:rsidRDefault="004E583D" w:rsidP="00F3294F">
      <w:pPr>
        <w:spacing w:line="276" w:lineRule="auto"/>
        <w:rPr>
          <w:vanish/>
        </w:rPr>
      </w:pPr>
    </w:p>
    <w:p w:rsidR="004E583D" w:rsidRPr="00F3294F" w:rsidRDefault="004E583D" w:rsidP="00F3294F">
      <w:pPr>
        <w:spacing w:line="276" w:lineRule="auto"/>
        <w:rPr>
          <w:vanish/>
        </w:rPr>
      </w:pPr>
    </w:p>
    <w:p w:rsidR="004E583D" w:rsidRPr="00F3294F" w:rsidRDefault="004E583D" w:rsidP="00F3294F">
      <w:pPr>
        <w:spacing w:line="276" w:lineRule="auto"/>
        <w:rPr>
          <w:vanish/>
        </w:rPr>
      </w:pPr>
    </w:p>
    <w:p w:rsidR="004E583D" w:rsidRPr="00F3294F" w:rsidRDefault="004E583D" w:rsidP="00F3294F">
      <w:pPr>
        <w:spacing w:line="276" w:lineRule="auto"/>
        <w:rPr>
          <w:vanish/>
        </w:rPr>
      </w:pPr>
    </w:p>
    <w:p w:rsidR="004E583D" w:rsidRPr="00F3294F" w:rsidRDefault="004E583D" w:rsidP="00F3294F">
      <w:pPr>
        <w:spacing w:line="276" w:lineRule="auto"/>
        <w:rPr>
          <w:vanish/>
        </w:rPr>
      </w:pPr>
    </w:p>
    <w:tbl>
      <w:tblPr>
        <w:tblpPr w:vertAnchor="page" w:horzAnchor="page" w:tblpX="8081" w:tblpY="625"/>
        <w:tblOverlap w:val="never"/>
        <w:tblW w:w="30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</w:tblGrid>
      <w:tr w:rsidR="004974D3" w:rsidRPr="00F3294F" w:rsidTr="00B770B2">
        <w:tc>
          <w:tcPr>
            <w:tcW w:w="3005" w:type="dxa"/>
            <w:shd w:val="clear" w:color="auto" w:fill="auto"/>
          </w:tcPr>
          <w:p w:rsidR="00863800" w:rsidRPr="00347AD5" w:rsidRDefault="001A6FEA" w:rsidP="00B770B2">
            <w:pPr>
              <w:spacing w:line="276" w:lineRule="auto"/>
            </w:pPr>
            <w:r>
              <w:t>Руководителям образовательных организаций</w:t>
            </w:r>
          </w:p>
          <w:p w:rsidR="00EF382E" w:rsidRPr="00F3294F" w:rsidRDefault="00EF382E" w:rsidP="00B770B2">
            <w:pPr>
              <w:pStyle w:val="a3"/>
              <w:spacing w:line="276" w:lineRule="auto"/>
              <w:ind w:left="284" w:hanging="284"/>
            </w:pPr>
          </w:p>
          <w:p w:rsidR="004974D3" w:rsidRPr="00F3294F" w:rsidRDefault="004974D3" w:rsidP="00B770B2">
            <w:pPr>
              <w:pStyle w:val="2"/>
              <w:spacing w:line="276" w:lineRule="auto"/>
              <w:rPr>
                <w:szCs w:val="28"/>
              </w:rPr>
            </w:pPr>
          </w:p>
        </w:tc>
      </w:tr>
    </w:tbl>
    <w:p w:rsidR="001B70E8" w:rsidRPr="00F3294F" w:rsidRDefault="00273A67" w:rsidP="00F3294F">
      <w:pPr>
        <w:spacing w:line="276" w:lineRule="auto"/>
        <w:rPr>
          <w:rStyle w:val="aa"/>
        </w:rPr>
      </w:pPr>
      <w:r w:rsidRPr="00F3294F">
        <w:tab/>
      </w:r>
    </w:p>
    <w:p w:rsidR="001B70E8" w:rsidRPr="00F3294F" w:rsidRDefault="00714443" w:rsidP="00F3294F">
      <w:pPr>
        <w:tabs>
          <w:tab w:val="left" w:pos="1320"/>
          <w:tab w:val="left" w:pos="1695"/>
        </w:tabs>
        <w:spacing w:line="276" w:lineRule="auto"/>
      </w:pPr>
      <w:r w:rsidRPr="00F3294F">
        <w:tab/>
      </w:r>
      <w:r w:rsidRPr="00F3294F">
        <w:tab/>
      </w:r>
    </w:p>
    <w:p w:rsidR="001B70E8" w:rsidRPr="00F3294F" w:rsidRDefault="00273A67" w:rsidP="00F3294F">
      <w:pPr>
        <w:tabs>
          <w:tab w:val="left" w:pos="1695"/>
        </w:tabs>
        <w:spacing w:line="276" w:lineRule="auto"/>
      </w:pPr>
      <w:r w:rsidRPr="00F3294F">
        <w:tab/>
      </w:r>
    </w:p>
    <w:p w:rsidR="001B70E8" w:rsidRPr="00F3294F" w:rsidRDefault="001B70E8" w:rsidP="00F3294F">
      <w:pPr>
        <w:spacing w:line="276" w:lineRule="auto"/>
      </w:pPr>
    </w:p>
    <w:p w:rsidR="001B70E8" w:rsidRPr="00F3294F" w:rsidRDefault="001B70E8" w:rsidP="00F3294F">
      <w:pPr>
        <w:spacing w:line="276" w:lineRule="auto"/>
      </w:pPr>
    </w:p>
    <w:p w:rsidR="001B70E8" w:rsidRPr="00F3294F" w:rsidRDefault="001B70E8" w:rsidP="00F3294F">
      <w:pPr>
        <w:spacing w:line="276" w:lineRule="auto"/>
      </w:pPr>
    </w:p>
    <w:p w:rsidR="001B70E8" w:rsidRPr="00F3294F" w:rsidRDefault="00273A67" w:rsidP="00F3294F">
      <w:pPr>
        <w:tabs>
          <w:tab w:val="left" w:pos="1845"/>
        </w:tabs>
        <w:spacing w:line="276" w:lineRule="auto"/>
      </w:pPr>
      <w:r w:rsidRPr="00F3294F">
        <w:tab/>
      </w:r>
    </w:p>
    <w:p w:rsidR="00E67240" w:rsidRPr="00F3294F" w:rsidRDefault="00E67240" w:rsidP="00F3294F">
      <w:pPr>
        <w:spacing w:before="160" w:line="276" w:lineRule="auto"/>
        <w:ind w:left="11" w:right="-1474" w:hanging="11"/>
      </w:pPr>
    </w:p>
    <w:p w:rsidR="001B70E8" w:rsidRPr="00F3294F" w:rsidRDefault="001B70E8" w:rsidP="00F3294F">
      <w:pPr>
        <w:spacing w:line="276" w:lineRule="auto"/>
      </w:pPr>
    </w:p>
    <w:p w:rsidR="009D6FFF" w:rsidRDefault="009D6FFF" w:rsidP="00593C91">
      <w:pPr>
        <w:spacing w:line="276" w:lineRule="auto"/>
      </w:pPr>
    </w:p>
    <w:p w:rsidR="00F84161" w:rsidRDefault="00F84161" w:rsidP="00593C91">
      <w:pPr>
        <w:spacing w:line="276" w:lineRule="auto"/>
      </w:pPr>
    </w:p>
    <w:p w:rsidR="002E1F8F" w:rsidRPr="002E1F8F" w:rsidRDefault="002E1F8F" w:rsidP="002E1F8F">
      <w:pPr>
        <w:autoSpaceDE w:val="0"/>
        <w:autoSpaceDN w:val="0"/>
        <w:adjustRightInd w:val="0"/>
        <w:ind w:right="-2"/>
        <w:jc w:val="both"/>
        <w:rPr>
          <w:sz w:val="18"/>
          <w:szCs w:val="18"/>
        </w:rPr>
      </w:pPr>
    </w:p>
    <w:p w:rsidR="001D04BC" w:rsidRPr="003C218B" w:rsidRDefault="00625E6D" w:rsidP="00956F10">
      <w:pPr>
        <w:autoSpaceDE w:val="0"/>
        <w:autoSpaceDN w:val="0"/>
        <w:adjustRightInd w:val="0"/>
        <w:ind w:right="-2"/>
      </w:pPr>
      <w:r>
        <w:t xml:space="preserve">    </w:t>
      </w:r>
      <w:r w:rsidR="00F84161">
        <w:t xml:space="preserve">О </w:t>
      </w:r>
      <w:r w:rsidR="00956F10">
        <w:t>предоставлении информации</w:t>
      </w:r>
    </w:p>
    <w:p w:rsidR="00746296" w:rsidRPr="009D6FFF" w:rsidRDefault="00746296" w:rsidP="00C829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2983" w:rsidRPr="009D6FFF" w:rsidRDefault="00C82983" w:rsidP="00A21C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6F10" w:rsidRDefault="00347AD5" w:rsidP="001D04BC">
      <w:pPr>
        <w:pStyle w:val="ad"/>
        <w:spacing w:after="0"/>
        <w:ind w:firstLine="709"/>
        <w:jc w:val="both"/>
      </w:pPr>
      <w:r w:rsidRPr="00347AD5">
        <w:rPr>
          <w:rFonts w:eastAsia="Calibri"/>
          <w:lang w:eastAsia="en-US"/>
        </w:rPr>
        <w:t>Департамент образования администрации города</w:t>
      </w:r>
      <w:r w:rsidR="00CA5BB9">
        <w:rPr>
          <w:rFonts w:eastAsia="Calibri"/>
          <w:lang w:eastAsia="en-US"/>
        </w:rPr>
        <w:t xml:space="preserve"> Дзержинска</w:t>
      </w:r>
      <w:r w:rsidRPr="00347AD5">
        <w:rPr>
          <w:rFonts w:eastAsia="Calibri"/>
          <w:lang w:eastAsia="en-US"/>
        </w:rPr>
        <w:t xml:space="preserve"> </w:t>
      </w:r>
      <w:r w:rsidR="003C218B">
        <w:t xml:space="preserve">на основании письма </w:t>
      </w:r>
      <w:r w:rsidR="00956F10">
        <w:t>управления культуры, молодежной политики и спорта</w:t>
      </w:r>
      <w:r w:rsidR="00F254A5">
        <w:t xml:space="preserve"> </w:t>
      </w:r>
      <w:r w:rsidR="00956F10">
        <w:t>администрации города Дзержинска</w:t>
      </w:r>
      <w:r w:rsidR="003C218B">
        <w:t xml:space="preserve"> от </w:t>
      </w:r>
      <w:r w:rsidR="00956F10">
        <w:t>22</w:t>
      </w:r>
      <w:r w:rsidR="00676AE0">
        <w:t>.0</w:t>
      </w:r>
      <w:r w:rsidR="00F254A5">
        <w:t>9</w:t>
      </w:r>
      <w:r w:rsidR="00676AE0">
        <w:t xml:space="preserve">.2022 № </w:t>
      </w:r>
      <w:r w:rsidR="00F254A5">
        <w:t>Сл-</w:t>
      </w:r>
      <w:r w:rsidR="00956F10">
        <w:t>150</w:t>
      </w:r>
      <w:r w:rsidR="00F254A5">
        <w:t>-</w:t>
      </w:r>
      <w:r w:rsidR="00956F10">
        <w:t>667063</w:t>
      </w:r>
      <w:r w:rsidR="00F254A5">
        <w:t>/22</w:t>
      </w:r>
      <w:r w:rsidR="003C218B">
        <w:t xml:space="preserve"> «</w:t>
      </w:r>
      <w:r w:rsidR="00F254A5">
        <w:t xml:space="preserve">О </w:t>
      </w:r>
      <w:r w:rsidR="001D04BC">
        <w:t>п</w:t>
      </w:r>
      <w:r w:rsidR="00956F10">
        <w:t>редоставлении информации</w:t>
      </w:r>
      <w:r w:rsidR="003C218B">
        <w:t xml:space="preserve">» информирует </w:t>
      </w:r>
      <w:r w:rsidR="00956F10">
        <w:t xml:space="preserve">о возможности </w:t>
      </w:r>
      <w:r w:rsidR="00956F10" w:rsidRPr="00956F10">
        <w:t xml:space="preserve">самостоятельной блокировки противоправного </w:t>
      </w:r>
      <w:proofErr w:type="spellStart"/>
      <w:r w:rsidR="00956F10" w:rsidRPr="00956F10">
        <w:t>контента</w:t>
      </w:r>
      <w:proofErr w:type="spellEnd"/>
      <w:r w:rsidR="00956F10" w:rsidRPr="00956F10">
        <w:t xml:space="preserve"> с использованием сервисов </w:t>
      </w:r>
      <w:proofErr w:type="spellStart"/>
      <w:r w:rsidR="00956F10" w:rsidRPr="00956F10">
        <w:t>Роскомнадзора</w:t>
      </w:r>
      <w:proofErr w:type="spellEnd"/>
      <w:r w:rsidR="00956F10">
        <w:t xml:space="preserve">. </w:t>
      </w:r>
    </w:p>
    <w:p w:rsidR="00A9295F" w:rsidRDefault="00956F10" w:rsidP="001D04BC">
      <w:pPr>
        <w:pStyle w:val="ad"/>
        <w:spacing w:after="0"/>
        <w:ind w:firstLine="709"/>
        <w:jc w:val="both"/>
      </w:pPr>
      <w:r w:rsidRPr="00956F10">
        <w:t xml:space="preserve">Блокировку </w:t>
      </w:r>
      <w:proofErr w:type="spellStart"/>
      <w:r w:rsidRPr="00956F10">
        <w:t>интернет-страниц</w:t>
      </w:r>
      <w:proofErr w:type="spellEnd"/>
      <w:r w:rsidRPr="00956F10">
        <w:t xml:space="preserve">, </w:t>
      </w:r>
      <w:proofErr w:type="gramStart"/>
      <w:r w:rsidRPr="00956F10">
        <w:t>содержащих</w:t>
      </w:r>
      <w:proofErr w:type="gramEnd"/>
      <w:r w:rsidRPr="00956F10">
        <w:t xml:space="preserve"> противоправный </w:t>
      </w:r>
      <w:proofErr w:type="spellStart"/>
      <w:r w:rsidRPr="00956F10">
        <w:t>контент</w:t>
      </w:r>
      <w:proofErr w:type="spellEnd"/>
      <w:r w:rsidRPr="00956F10">
        <w:t xml:space="preserve">, можно осуществлять самостоятельно, используя информационный ресурс </w:t>
      </w:r>
      <w:proofErr w:type="spellStart"/>
      <w:r w:rsidRPr="00956F10">
        <w:t>Роскомнадзора</w:t>
      </w:r>
      <w:proofErr w:type="spellEnd"/>
      <w:r w:rsidRPr="00956F10">
        <w:t xml:space="preserve"> </w:t>
      </w:r>
      <w:hyperlink r:id="rId8" w:history="1">
        <w:r w:rsidRPr="0097628F">
          <w:rPr>
            <w:rStyle w:val="a7"/>
          </w:rPr>
          <w:t>https://rkn.gov.ru/treatments/p459/p750/</w:t>
        </w:r>
      </w:hyperlink>
      <w:r>
        <w:t xml:space="preserve">. </w:t>
      </w:r>
    </w:p>
    <w:p w:rsidR="00956F10" w:rsidRPr="005D53B6" w:rsidRDefault="00956F10" w:rsidP="005D53B6">
      <w:pPr>
        <w:pStyle w:val="ad"/>
        <w:spacing w:after="0"/>
        <w:ind w:firstLine="709"/>
        <w:jc w:val="both"/>
        <w:rPr>
          <w:b/>
        </w:rPr>
      </w:pPr>
      <w:proofErr w:type="gramStart"/>
      <w:r w:rsidRPr="00956F10">
        <w:t>Просим Вас разместить данную информацию на</w:t>
      </w:r>
      <w:r>
        <w:t xml:space="preserve"> главной странице</w:t>
      </w:r>
      <w:r w:rsidRPr="00956F10">
        <w:t xml:space="preserve"> официальн</w:t>
      </w:r>
      <w:r>
        <w:t>ого</w:t>
      </w:r>
      <w:r w:rsidRPr="00956F10">
        <w:t xml:space="preserve"> сайт</w:t>
      </w:r>
      <w:r>
        <w:t>а</w:t>
      </w:r>
      <w:r w:rsidRPr="00956F10">
        <w:t xml:space="preserve"> и</w:t>
      </w:r>
      <w:r>
        <w:t xml:space="preserve"> на</w:t>
      </w:r>
      <w:r w:rsidRPr="00956F10">
        <w:t xml:space="preserve"> информационных ресурсах</w:t>
      </w:r>
      <w:r w:rsidR="005D53B6">
        <w:t xml:space="preserve"> образовательной организации, а также </w:t>
      </w:r>
      <w:r>
        <w:t xml:space="preserve">предоставить сведения </w:t>
      </w:r>
      <w:r w:rsidRPr="00956F10">
        <w:t>об опубликованных в 2022</w:t>
      </w:r>
      <w:r>
        <w:t xml:space="preserve"> </w:t>
      </w:r>
      <w:r w:rsidRPr="00956F10">
        <w:t xml:space="preserve">году материалах </w:t>
      </w:r>
      <w:proofErr w:type="spellStart"/>
      <w:r w:rsidRPr="00956F10">
        <w:t>антинаркотической</w:t>
      </w:r>
      <w:proofErr w:type="spellEnd"/>
      <w:r w:rsidRPr="00956F10">
        <w:t xml:space="preserve"> направленности и популяризации здорового образа жизни</w:t>
      </w:r>
      <w:r>
        <w:t xml:space="preserve"> по ссылке: </w:t>
      </w:r>
      <w:hyperlink r:id="rId9" w:history="1">
        <w:r w:rsidR="005D53B6" w:rsidRPr="0092776F">
          <w:rPr>
            <w:rStyle w:val="a7"/>
          </w:rPr>
          <w:t>https://docs.google.com/spreadsheets/d/1IZ6X9EYTuHxmWV7A0aTrztTqh-XjL8ew5kKNvstzRSA/edit?usp=sharing</w:t>
        </w:r>
      </w:hyperlink>
      <w:r w:rsidR="005D53B6">
        <w:t xml:space="preserve"> </w:t>
      </w:r>
      <w:r w:rsidR="005D53B6" w:rsidRPr="005D53B6">
        <w:rPr>
          <w:b/>
        </w:rPr>
        <w:t>в срок до 10:00 часов 28 сентября 2022 года.</w:t>
      </w:r>
      <w:proofErr w:type="gramEnd"/>
    </w:p>
    <w:p w:rsidR="00EC0D59" w:rsidRDefault="00EC0D59" w:rsidP="009D6FFF">
      <w:pPr>
        <w:spacing w:line="276" w:lineRule="auto"/>
        <w:jc w:val="both"/>
      </w:pPr>
    </w:p>
    <w:p w:rsidR="000C0B97" w:rsidRPr="00A21C65" w:rsidRDefault="000C0B97" w:rsidP="009D6FFF">
      <w:pPr>
        <w:spacing w:line="276" w:lineRule="auto"/>
        <w:jc w:val="both"/>
      </w:pPr>
    </w:p>
    <w:p w:rsidR="00AA3D30" w:rsidRPr="00A21C65" w:rsidRDefault="00AA3D30" w:rsidP="009D6FFF">
      <w:pPr>
        <w:spacing w:line="276" w:lineRule="auto"/>
        <w:jc w:val="both"/>
      </w:pPr>
    </w:p>
    <w:p w:rsidR="00EC0D59" w:rsidRPr="00576C89" w:rsidRDefault="006B2572" w:rsidP="00FD0D04">
      <w:pPr>
        <w:spacing w:line="276" w:lineRule="auto"/>
        <w:jc w:val="both"/>
      </w:pPr>
      <w:r>
        <w:t>Д</w:t>
      </w:r>
      <w:r w:rsidR="00B35059" w:rsidRPr="00F3294F">
        <w:t xml:space="preserve">иректор департамента                      </w:t>
      </w:r>
      <w:r w:rsidR="00B30F26">
        <w:t xml:space="preserve">   </w:t>
      </w:r>
      <w:r w:rsidR="00B35059" w:rsidRPr="00F3294F">
        <w:t xml:space="preserve">                  </w:t>
      </w:r>
      <w:r w:rsidR="001D2741">
        <w:t xml:space="preserve">     </w:t>
      </w:r>
      <w:r w:rsidR="005520EC">
        <w:t xml:space="preserve">                 </w:t>
      </w:r>
      <w:r>
        <w:t>О.В. Палеева</w:t>
      </w:r>
    </w:p>
    <w:p w:rsidR="00627CE9" w:rsidRDefault="00627CE9" w:rsidP="00AB4B9D">
      <w:pPr>
        <w:spacing w:line="276" w:lineRule="auto"/>
        <w:rPr>
          <w:sz w:val="18"/>
          <w:szCs w:val="24"/>
        </w:rPr>
      </w:pPr>
    </w:p>
    <w:p w:rsidR="00627CE9" w:rsidRDefault="00627CE9" w:rsidP="00AB4B9D">
      <w:pPr>
        <w:spacing w:line="276" w:lineRule="auto"/>
        <w:rPr>
          <w:sz w:val="18"/>
          <w:szCs w:val="24"/>
        </w:rPr>
      </w:pPr>
    </w:p>
    <w:p w:rsidR="000C0B97" w:rsidRDefault="000C0B97" w:rsidP="00AB4B9D">
      <w:pPr>
        <w:spacing w:line="276" w:lineRule="auto"/>
        <w:rPr>
          <w:sz w:val="18"/>
          <w:szCs w:val="24"/>
        </w:rPr>
      </w:pPr>
    </w:p>
    <w:p w:rsidR="001359A0" w:rsidRDefault="001359A0" w:rsidP="00AB4B9D">
      <w:pPr>
        <w:spacing w:line="276" w:lineRule="auto"/>
        <w:rPr>
          <w:sz w:val="18"/>
          <w:szCs w:val="24"/>
        </w:rPr>
      </w:pPr>
    </w:p>
    <w:p w:rsidR="005D53B6" w:rsidRDefault="005D53B6" w:rsidP="00AB4B9D">
      <w:pPr>
        <w:spacing w:line="276" w:lineRule="auto"/>
        <w:rPr>
          <w:sz w:val="18"/>
          <w:szCs w:val="24"/>
        </w:rPr>
      </w:pPr>
    </w:p>
    <w:p w:rsidR="005D53B6" w:rsidRDefault="005D53B6" w:rsidP="00AB4B9D">
      <w:pPr>
        <w:spacing w:line="276" w:lineRule="auto"/>
        <w:rPr>
          <w:sz w:val="18"/>
          <w:szCs w:val="24"/>
        </w:rPr>
      </w:pPr>
    </w:p>
    <w:p w:rsidR="005D53B6" w:rsidRDefault="005D53B6" w:rsidP="00AB4B9D">
      <w:pPr>
        <w:spacing w:line="276" w:lineRule="auto"/>
        <w:rPr>
          <w:sz w:val="18"/>
          <w:szCs w:val="24"/>
        </w:rPr>
      </w:pPr>
    </w:p>
    <w:p w:rsidR="005D53B6" w:rsidRDefault="005D53B6" w:rsidP="00AB4B9D">
      <w:pPr>
        <w:spacing w:line="276" w:lineRule="auto"/>
        <w:rPr>
          <w:sz w:val="18"/>
          <w:szCs w:val="24"/>
        </w:rPr>
      </w:pPr>
    </w:p>
    <w:p w:rsidR="001359A0" w:rsidRDefault="001359A0" w:rsidP="00AB4B9D">
      <w:pPr>
        <w:spacing w:line="276" w:lineRule="auto"/>
        <w:rPr>
          <w:sz w:val="18"/>
          <w:szCs w:val="24"/>
        </w:rPr>
      </w:pPr>
    </w:p>
    <w:p w:rsidR="00AB4B9D" w:rsidRDefault="006A1742" w:rsidP="00AB4B9D">
      <w:pPr>
        <w:spacing w:line="276" w:lineRule="auto"/>
        <w:rPr>
          <w:sz w:val="18"/>
          <w:szCs w:val="24"/>
        </w:rPr>
      </w:pPr>
      <w:r>
        <w:rPr>
          <w:sz w:val="18"/>
          <w:szCs w:val="24"/>
        </w:rPr>
        <w:t>Полунин</w:t>
      </w:r>
      <w:r w:rsidR="00DA2326">
        <w:rPr>
          <w:sz w:val="18"/>
          <w:szCs w:val="24"/>
        </w:rPr>
        <w:t>а Мария Владимировна</w:t>
      </w:r>
    </w:p>
    <w:p w:rsidR="00BA352E" w:rsidRDefault="00C82983" w:rsidP="00AB4B9D">
      <w:pPr>
        <w:spacing w:line="276" w:lineRule="auto"/>
        <w:rPr>
          <w:sz w:val="18"/>
          <w:szCs w:val="24"/>
        </w:rPr>
      </w:pPr>
      <w:r>
        <w:rPr>
          <w:sz w:val="18"/>
          <w:szCs w:val="24"/>
        </w:rPr>
        <w:t>8(813)3</w:t>
      </w:r>
      <w:r w:rsidR="00AB4B9D" w:rsidRPr="00AB4B9D">
        <w:rPr>
          <w:sz w:val="18"/>
          <w:szCs w:val="24"/>
        </w:rPr>
        <w:t>25-06-02</w:t>
      </w:r>
    </w:p>
    <w:sectPr w:rsidR="00BA352E" w:rsidSect="00DE3D0C">
      <w:headerReference w:type="first" r:id="rId10"/>
      <w:pgSz w:w="11906" w:h="16838" w:code="9"/>
      <w:pgMar w:top="567" w:right="851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09" w:rsidRDefault="00BD4709">
      <w:r>
        <w:separator/>
      </w:r>
    </w:p>
  </w:endnote>
  <w:endnote w:type="continuationSeparator" w:id="0">
    <w:p w:rsidR="00BD4709" w:rsidRDefault="00BD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09" w:rsidRDefault="00BD4709">
      <w:r>
        <w:separator/>
      </w:r>
    </w:p>
  </w:footnote>
  <w:footnote w:type="continuationSeparator" w:id="0">
    <w:p w:rsidR="00BD4709" w:rsidRDefault="00BD4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30" w:rsidRDefault="00977461">
    <w:pPr>
      <w:pStyle w:val="a3"/>
    </w:pPr>
    <w:r>
      <w:rPr>
        <w:noProof/>
      </w:rPr>
      <w:pict>
        <v:group id="Полотно 9" o:spid="_x0000_s4098" editas="canvas" style="position:absolute;margin-left:-85.05pt;margin-top:-35.1pt;width:594.75pt;height:285.75pt;z-index:251657216" coordsize="75533,3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width:75533;height:36290;visibility:visible">
            <v:fill o:detectmouseclick="t"/>
            <v:path o:connecttype="non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4099" type="#_x0000_t202" style="position:absolute;left:47167;top:3600;width:22200;height:219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3YsIA&#10;AADaAAAADwAAAGRycy9kb3ducmV2LnhtbESPT4vCMBTE78J+h/AW9qZJPah0jSKyC14U/HPx9rZ5&#10;ttXmpSRRu9/eCILHYWZ+w0znnW3EjXyoHWvIBgoEceFMzaWGw/63PwERIrLBxjFp+KcA89lHb4q5&#10;cXfe0m0XS5EgHHLUUMXY5lKGoiKLYeBa4uSdnLcYk/SlNB7vCW4bOVRqJC3WnBYqbGlZUXHZXa2G&#10;03pzOf9ct+pcqgkdM0/dX7bR+uuzW3yDiNTFd/jVXhkNY3heS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fdiwgAAANoAAAAPAAAAAAAAAAAAAAAAAJgCAABkcnMvZG93&#10;bnJldi54bWxQSwUGAAAAAAQABAD1AAAAhwMAAAAA&#10;" filled="f" stroked="f">
            <v:textbox inset="0,0,0,0">
              <w:txbxContent>
                <w:p w:rsidR="00E55D30" w:rsidRDefault="00E55D30" w:rsidP="00AE47E2">
                  <w:pPr>
                    <w:pStyle w:val="ab"/>
                    <w:spacing w:before="120" w:beforeAutospacing="0" w:after="0" w:afterAutospacing="0" w:line="264" w:lineRule="auto"/>
                    <w:jc w:val="center"/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┌                                                                        ┐</w:t>
                  </w:r>
                </w:p>
              </w:txbxContent>
            </v:textbox>
          </v:shape>
        </v:group>
      </w:pict>
    </w:r>
    <w:r>
      <w:rPr>
        <w:noProof/>
      </w:rPr>
      <w:pict>
        <v:shape id="Text Box 250" o:spid="_x0000_s4097" type="#_x0000_t202" style="position:absolute;margin-left:.45pt;margin-top:28.5pt;width:198.4pt;height:250.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" stroked="f">
          <v:fill opacity="23644f"/>
          <v:textbox inset="0,0,0,0">
            <w:txbxContent>
              <w:p w:rsidR="00E55D30" w:rsidRDefault="00E55D30" w:rsidP="006B02A3">
                <w:pPr>
                  <w:ind w:left="-1843" w:firstLine="1843"/>
                  <w:jc w:val="center"/>
                  <w:rPr>
                    <w:b/>
                    <w:sz w:val="36"/>
                    <w:szCs w:val="36"/>
                    <w:lang w:val="en-US"/>
                  </w:rPr>
                </w:pPr>
                <w:r>
                  <w:rPr>
                    <w:b/>
                    <w:noProof/>
                    <w:sz w:val="36"/>
                    <w:szCs w:val="36"/>
                  </w:rPr>
                  <w:drawing>
                    <wp:inline distT="0" distB="0" distL="0" distR="0">
                      <wp:extent cx="525600" cy="792000"/>
                      <wp:effectExtent l="0" t="0" r="8255" b="8255"/>
                      <wp:docPr id="5" name="Рисунок 5" descr="O:\Герб\ГЕРБ для БЛАНКОВ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O:\Герб\ГЕРБ для БЛАНКОВ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5600" cy="79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55D30" w:rsidRPr="007861E7" w:rsidRDefault="00E55D30" w:rsidP="007861E7">
                <w:pPr>
                  <w:jc w:val="center"/>
                  <w:rPr>
                    <w:b/>
                    <w:sz w:val="30"/>
                    <w:szCs w:val="30"/>
                  </w:rPr>
                </w:pPr>
                <w:r w:rsidRPr="007861E7">
                  <w:rPr>
                    <w:b/>
                    <w:sz w:val="30"/>
                    <w:szCs w:val="30"/>
                  </w:rPr>
                  <w:t>Администрация</w:t>
                </w:r>
              </w:p>
              <w:p w:rsidR="00E55D30" w:rsidRDefault="00E55D30" w:rsidP="007861E7">
                <w:pPr>
                  <w:jc w:val="center"/>
                  <w:rPr>
                    <w:b/>
                    <w:sz w:val="30"/>
                    <w:szCs w:val="30"/>
                  </w:rPr>
                </w:pPr>
                <w:r w:rsidRPr="007861E7">
                  <w:rPr>
                    <w:b/>
                    <w:sz w:val="30"/>
                    <w:szCs w:val="30"/>
                  </w:rPr>
                  <w:t>города Дзержинска</w:t>
                </w:r>
                <w:r>
                  <w:rPr>
                    <w:b/>
                    <w:sz w:val="30"/>
                    <w:szCs w:val="30"/>
                  </w:rPr>
                  <w:t xml:space="preserve"> </w:t>
                </w:r>
                <w:r w:rsidRPr="007861E7">
                  <w:rPr>
                    <w:b/>
                    <w:sz w:val="30"/>
                    <w:szCs w:val="30"/>
                  </w:rPr>
                  <w:t>Нижегородской области</w:t>
                </w:r>
              </w:p>
              <w:p w:rsidR="00E55D30" w:rsidRPr="006B02A3" w:rsidRDefault="00E55D30" w:rsidP="007861E7">
                <w:pPr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0"/>
                    <w:szCs w:val="30"/>
                  </w:rPr>
                  <w:t>департамент образования</w:t>
                </w:r>
              </w:p>
              <w:p w:rsidR="00E55D30" w:rsidRPr="006B02A3" w:rsidRDefault="00E55D30" w:rsidP="006B02A3">
                <w:pPr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пр</w:t>
                </w:r>
                <w:proofErr w:type="gramStart"/>
                <w:r>
                  <w:rPr>
                    <w:sz w:val="20"/>
                    <w:szCs w:val="20"/>
                  </w:rPr>
                  <w:t>.Л</w:t>
                </w:r>
                <w:proofErr w:type="gramEnd"/>
                <w:r>
                  <w:rPr>
                    <w:sz w:val="20"/>
                    <w:szCs w:val="20"/>
                  </w:rPr>
                  <w:t>енина, д.5 г.Дзержинск</w:t>
                </w:r>
              </w:p>
              <w:p w:rsidR="00E55D30" w:rsidRPr="006B02A3" w:rsidRDefault="00E55D30" w:rsidP="006B02A3">
                <w:pPr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Нижегородская обл., 606032</w:t>
                </w:r>
              </w:p>
              <w:p w:rsidR="00E55D30" w:rsidRPr="006B02A3" w:rsidRDefault="00E55D30" w:rsidP="00FB47E0">
                <w:pPr>
                  <w:tabs>
                    <w:tab w:val="left" w:pos="-2694"/>
                  </w:tabs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 w:rsidRPr="006B02A3">
                  <w:rPr>
                    <w:sz w:val="20"/>
                    <w:szCs w:val="20"/>
                  </w:rPr>
                  <w:t xml:space="preserve">тел.: (8313) </w:t>
                </w:r>
                <w:r>
                  <w:rPr>
                    <w:sz w:val="20"/>
                    <w:szCs w:val="20"/>
                  </w:rPr>
                  <w:t>25-04-34</w:t>
                </w:r>
                <w:r w:rsidRPr="006B02A3">
                  <w:rPr>
                    <w:sz w:val="20"/>
                    <w:szCs w:val="20"/>
                  </w:rPr>
                  <w:t xml:space="preserve">; факс: (8313) </w:t>
                </w:r>
                <w:r>
                  <w:rPr>
                    <w:sz w:val="20"/>
                    <w:szCs w:val="20"/>
                  </w:rPr>
                  <w:t>25-00-78</w:t>
                </w:r>
              </w:p>
              <w:p w:rsidR="00E55D30" w:rsidRPr="00A92B83" w:rsidRDefault="00E55D30" w:rsidP="006B02A3">
                <w:pPr>
                  <w:spacing w:line="264" w:lineRule="auto"/>
                  <w:jc w:val="center"/>
                  <w:rPr>
                    <w:sz w:val="15"/>
                    <w:szCs w:val="15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эл</w:t>
                </w:r>
                <w:proofErr w:type="gramStart"/>
                <w:r>
                  <w:rPr>
                    <w:sz w:val="20"/>
                    <w:szCs w:val="20"/>
                  </w:rPr>
                  <w:t>.п</w:t>
                </w:r>
                <w:proofErr w:type="gramEnd"/>
                <w:r>
                  <w:rPr>
                    <w:sz w:val="20"/>
                    <w:szCs w:val="20"/>
                  </w:rPr>
                  <w:t>очта</w:t>
                </w:r>
                <w:proofErr w:type="spellEnd"/>
                <w:r w:rsidRPr="006B02A3">
                  <w:rPr>
                    <w:sz w:val="20"/>
                    <w:szCs w:val="20"/>
                  </w:rPr>
                  <w:t xml:space="preserve">: 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uo</w:t>
                </w:r>
                <w:proofErr w:type="spellEnd"/>
                <w:r w:rsidRPr="00B047C3">
                  <w:rPr>
                    <w:sz w:val="20"/>
                    <w:szCs w:val="20"/>
                  </w:rPr>
                  <w:t>.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dzr</w:t>
                </w:r>
                <w:proofErr w:type="spellEnd"/>
                <w:r w:rsidRPr="00B047C3">
                  <w:rPr>
                    <w:sz w:val="20"/>
                    <w:szCs w:val="20"/>
                  </w:rPr>
                  <w:t>@</w:t>
                </w:r>
                <w:r>
                  <w:rPr>
                    <w:sz w:val="20"/>
                    <w:szCs w:val="20"/>
                    <w:lang w:val="en-US"/>
                  </w:rPr>
                  <w:t>mail</w:t>
                </w:r>
                <w:r w:rsidRPr="00B047C3">
                  <w:rPr>
                    <w:sz w:val="20"/>
                    <w:szCs w:val="20"/>
                  </w:rPr>
                  <w:t>.</w:t>
                </w:r>
                <w:proofErr w:type="spellStart"/>
                <w:r>
                  <w:rPr>
                    <w:sz w:val="20"/>
                    <w:szCs w:val="20"/>
                    <w:lang w:val="en-US"/>
                  </w:rPr>
                  <w:t>ru</w:t>
                </w:r>
                <w:proofErr w:type="spellEnd"/>
              </w:p>
              <w:p w:rsidR="00E55D30" w:rsidRDefault="00E55D30" w:rsidP="006B02A3">
                <w:pPr>
                  <w:spacing w:line="264" w:lineRule="auto"/>
                  <w:jc w:val="center"/>
                  <w:rPr>
                    <w:sz w:val="15"/>
                    <w:szCs w:val="15"/>
                  </w:rPr>
                </w:pPr>
              </w:p>
              <w:p w:rsidR="00E55D30" w:rsidRDefault="00E55D30" w:rsidP="006B02A3">
                <w:pPr>
                  <w:spacing w:line="264" w:lineRule="auto"/>
                  <w:jc w:val="center"/>
                  <w:rPr>
                    <w:sz w:val="20"/>
                    <w:szCs w:val="20"/>
                  </w:rPr>
                </w:pPr>
                <w:r w:rsidRPr="00273A67">
                  <w:rPr>
                    <w:sz w:val="20"/>
                    <w:szCs w:val="20"/>
                  </w:rPr>
                  <w:t>от __</w:t>
                </w:r>
                <w:r>
                  <w:rPr>
                    <w:sz w:val="20"/>
                    <w:szCs w:val="20"/>
                  </w:rPr>
                  <w:t>_____</w:t>
                </w:r>
                <w:r w:rsidRPr="00273A67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_</w:t>
                </w:r>
                <w:r w:rsidRPr="00273A67">
                  <w:rPr>
                    <w:sz w:val="20"/>
                    <w:szCs w:val="20"/>
                  </w:rPr>
                  <w:t>_______ № ___</w:t>
                </w:r>
                <w:r>
                  <w:rPr>
                    <w:sz w:val="20"/>
                    <w:szCs w:val="20"/>
                  </w:rPr>
                  <w:t>__</w:t>
                </w:r>
                <w:r w:rsidRPr="00273A67">
                  <w:rPr>
                    <w:sz w:val="20"/>
                    <w:szCs w:val="20"/>
                  </w:rPr>
                  <w:t>_____</w:t>
                </w:r>
              </w:p>
              <w:p w:rsidR="00E55D30" w:rsidRDefault="00E55D30" w:rsidP="006B02A3">
                <w:pPr>
                  <w:spacing w:before="120" w:line="264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На № ____________ от ______________</w:t>
                </w:r>
              </w:p>
              <w:p w:rsidR="00E55D30" w:rsidRPr="00273A67" w:rsidRDefault="00E55D30" w:rsidP="006B02A3">
                <w:pPr>
                  <w:spacing w:before="120" w:line="264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18"/>
                    <w:szCs w:val="18"/>
                  </w:rPr>
                  <w:t>┌                                                                       ┐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5F0"/>
    <w:multiLevelType w:val="hybridMultilevel"/>
    <w:tmpl w:val="6550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0A3D"/>
    <w:multiLevelType w:val="hybridMultilevel"/>
    <w:tmpl w:val="1AA69F7E"/>
    <w:lvl w:ilvl="0" w:tplc="97F0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A04A9"/>
    <w:multiLevelType w:val="hybridMultilevel"/>
    <w:tmpl w:val="A4024E00"/>
    <w:lvl w:ilvl="0" w:tplc="90241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000C3E"/>
    <w:multiLevelType w:val="hybridMultilevel"/>
    <w:tmpl w:val="B0C031D6"/>
    <w:lvl w:ilvl="0" w:tplc="A14ECD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A3E20"/>
    <w:multiLevelType w:val="hybridMultilevel"/>
    <w:tmpl w:val="98880D7A"/>
    <w:lvl w:ilvl="0" w:tplc="6E7E77E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768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47C3"/>
    <w:rsid w:val="00000FFE"/>
    <w:rsid w:val="000063B7"/>
    <w:rsid w:val="00023A59"/>
    <w:rsid w:val="0002615A"/>
    <w:rsid w:val="00030AFA"/>
    <w:rsid w:val="00043866"/>
    <w:rsid w:val="00046080"/>
    <w:rsid w:val="00047624"/>
    <w:rsid w:val="00051A2D"/>
    <w:rsid w:val="00062D5A"/>
    <w:rsid w:val="000717B3"/>
    <w:rsid w:val="00072006"/>
    <w:rsid w:val="000768EC"/>
    <w:rsid w:val="00080A52"/>
    <w:rsid w:val="000832ED"/>
    <w:rsid w:val="000951F8"/>
    <w:rsid w:val="00097644"/>
    <w:rsid w:val="000A0654"/>
    <w:rsid w:val="000A4405"/>
    <w:rsid w:val="000B2118"/>
    <w:rsid w:val="000C0B97"/>
    <w:rsid w:val="000C1B98"/>
    <w:rsid w:val="000D0ED9"/>
    <w:rsid w:val="001243C2"/>
    <w:rsid w:val="00125F91"/>
    <w:rsid w:val="00126832"/>
    <w:rsid w:val="00127DCD"/>
    <w:rsid w:val="001359A0"/>
    <w:rsid w:val="001674C2"/>
    <w:rsid w:val="001711BA"/>
    <w:rsid w:val="00172367"/>
    <w:rsid w:val="0017353B"/>
    <w:rsid w:val="001807BB"/>
    <w:rsid w:val="001840B8"/>
    <w:rsid w:val="001873B7"/>
    <w:rsid w:val="0018795D"/>
    <w:rsid w:val="00187AE7"/>
    <w:rsid w:val="001A6FEA"/>
    <w:rsid w:val="001B3C72"/>
    <w:rsid w:val="001B70E8"/>
    <w:rsid w:val="001B77D9"/>
    <w:rsid w:val="001C5101"/>
    <w:rsid w:val="001C5F69"/>
    <w:rsid w:val="001D04BC"/>
    <w:rsid w:val="001D2741"/>
    <w:rsid w:val="001E0129"/>
    <w:rsid w:val="001F6352"/>
    <w:rsid w:val="00200601"/>
    <w:rsid w:val="002020CB"/>
    <w:rsid w:val="002026D9"/>
    <w:rsid w:val="002129E8"/>
    <w:rsid w:val="002160AA"/>
    <w:rsid w:val="00216705"/>
    <w:rsid w:val="002203D7"/>
    <w:rsid w:val="002352E0"/>
    <w:rsid w:val="002404DB"/>
    <w:rsid w:val="00263010"/>
    <w:rsid w:val="0026313E"/>
    <w:rsid w:val="0026643A"/>
    <w:rsid w:val="002712EF"/>
    <w:rsid w:val="00272368"/>
    <w:rsid w:val="00273A67"/>
    <w:rsid w:val="002774F4"/>
    <w:rsid w:val="00282448"/>
    <w:rsid w:val="0028534B"/>
    <w:rsid w:val="00291004"/>
    <w:rsid w:val="002A531C"/>
    <w:rsid w:val="002B1D43"/>
    <w:rsid w:val="002B3D92"/>
    <w:rsid w:val="002D6997"/>
    <w:rsid w:val="002E1F8F"/>
    <w:rsid w:val="002E2299"/>
    <w:rsid w:val="002E62E9"/>
    <w:rsid w:val="002E700A"/>
    <w:rsid w:val="002F0344"/>
    <w:rsid w:val="003009FD"/>
    <w:rsid w:val="00302470"/>
    <w:rsid w:val="003056FF"/>
    <w:rsid w:val="003057F6"/>
    <w:rsid w:val="00306405"/>
    <w:rsid w:val="00310AD8"/>
    <w:rsid w:val="0033147A"/>
    <w:rsid w:val="00333631"/>
    <w:rsid w:val="003424B5"/>
    <w:rsid w:val="00347AD5"/>
    <w:rsid w:val="003667F3"/>
    <w:rsid w:val="00376FE2"/>
    <w:rsid w:val="003869BA"/>
    <w:rsid w:val="003922F0"/>
    <w:rsid w:val="003B022B"/>
    <w:rsid w:val="003B5E2A"/>
    <w:rsid w:val="003B6454"/>
    <w:rsid w:val="003B6F7F"/>
    <w:rsid w:val="003B75A6"/>
    <w:rsid w:val="003C218B"/>
    <w:rsid w:val="003C2CE1"/>
    <w:rsid w:val="003F0E94"/>
    <w:rsid w:val="003F7DD5"/>
    <w:rsid w:val="004064EA"/>
    <w:rsid w:val="00415095"/>
    <w:rsid w:val="00416976"/>
    <w:rsid w:val="004170D8"/>
    <w:rsid w:val="00417ECA"/>
    <w:rsid w:val="00420A86"/>
    <w:rsid w:val="00420E8F"/>
    <w:rsid w:val="004230C0"/>
    <w:rsid w:val="00457D80"/>
    <w:rsid w:val="00485FCC"/>
    <w:rsid w:val="004911D5"/>
    <w:rsid w:val="00491499"/>
    <w:rsid w:val="004950C7"/>
    <w:rsid w:val="004960CA"/>
    <w:rsid w:val="004974D3"/>
    <w:rsid w:val="004A2CBA"/>
    <w:rsid w:val="004B3917"/>
    <w:rsid w:val="004B44D2"/>
    <w:rsid w:val="004B73CA"/>
    <w:rsid w:val="004D612F"/>
    <w:rsid w:val="004E583D"/>
    <w:rsid w:val="004F0882"/>
    <w:rsid w:val="004F635E"/>
    <w:rsid w:val="00523DC0"/>
    <w:rsid w:val="00531761"/>
    <w:rsid w:val="00533889"/>
    <w:rsid w:val="00543D92"/>
    <w:rsid w:val="005520EC"/>
    <w:rsid w:val="00553606"/>
    <w:rsid w:val="0056299F"/>
    <w:rsid w:val="00574517"/>
    <w:rsid w:val="00574D44"/>
    <w:rsid w:val="00576C89"/>
    <w:rsid w:val="005849DB"/>
    <w:rsid w:val="00585CDF"/>
    <w:rsid w:val="005907F4"/>
    <w:rsid w:val="00593C91"/>
    <w:rsid w:val="00594F72"/>
    <w:rsid w:val="005A5B2E"/>
    <w:rsid w:val="005A6CE2"/>
    <w:rsid w:val="005B31E8"/>
    <w:rsid w:val="005B6856"/>
    <w:rsid w:val="005D077B"/>
    <w:rsid w:val="005D35A3"/>
    <w:rsid w:val="005D3787"/>
    <w:rsid w:val="005D4A7D"/>
    <w:rsid w:val="005D53B6"/>
    <w:rsid w:val="005D5D49"/>
    <w:rsid w:val="005F1173"/>
    <w:rsid w:val="005F41D3"/>
    <w:rsid w:val="005F5D82"/>
    <w:rsid w:val="00600000"/>
    <w:rsid w:val="00606C2B"/>
    <w:rsid w:val="00607C96"/>
    <w:rsid w:val="006141B7"/>
    <w:rsid w:val="00620585"/>
    <w:rsid w:val="00624AB5"/>
    <w:rsid w:val="00625E6D"/>
    <w:rsid w:val="00627CE9"/>
    <w:rsid w:val="00630977"/>
    <w:rsid w:val="00644017"/>
    <w:rsid w:val="00646839"/>
    <w:rsid w:val="00656282"/>
    <w:rsid w:val="00665643"/>
    <w:rsid w:val="006745BA"/>
    <w:rsid w:val="00674DCC"/>
    <w:rsid w:val="00676AE0"/>
    <w:rsid w:val="00683D4F"/>
    <w:rsid w:val="00686A8A"/>
    <w:rsid w:val="006A1742"/>
    <w:rsid w:val="006A3CDA"/>
    <w:rsid w:val="006A7DAD"/>
    <w:rsid w:val="006B02A3"/>
    <w:rsid w:val="006B12C3"/>
    <w:rsid w:val="006B2572"/>
    <w:rsid w:val="006B5E61"/>
    <w:rsid w:val="006C4DD8"/>
    <w:rsid w:val="006C69B6"/>
    <w:rsid w:val="006E2EFD"/>
    <w:rsid w:val="006F3A63"/>
    <w:rsid w:val="006F47E8"/>
    <w:rsid w:val="006F5E1A"/>
    <w:rsid w:val="006F5E4E"/>
    <w:rsid w:val="007003C6"/>
    <w:rsid w:val="00700748"/>
    <w:rsid w:val="0070301C"/>
    <w:rsid w:val="007057DE"/>
    <w:rsid w:val="00713141"/>
    <w:rsid w:val="00713540"/>
    <w:rsid w:val="00714443"/>
    <w:rsid w:val="007148DA"/>
    <w:rsid w:val="00722384"/>
    <w:rsid w:val="00723392"/>
    <w:rsid w:val="0072506F"/>
    <w:rsid w:val="0073159C"/>
    <w:rsid w:val="007401FC"/>
    <w:rsid w:val="00740D29"/>
    <w:rsid w:val="00742AC3"/>
    <w:rsid w:val="00746296"/>
    <w:rsid w:val="0076479B"/>
    <w:rsid w:val="00774349"/>
    <w:rsid w:val="00775CC7"/>
    <w:rsid w:val="00783D6C"/>
    <w:rsid w:val="007861E7"/>
    <w:rsid w:val="00796486"/>
    <w:rsid w:val="007A1F88"/>
    <w:rsid w:val="007B1D0A"/>
    <w:rsid w:val="007B273D"/>
    <w:rsid w:val="007C56A9"/>
    <w:rsid w:val="007C7BBC"/>
    <w:rsid w:val="007D013E"/>
    <w:rsid w:val="007F2E63"/>
    <w:rsid w:val="007F492E"/>
    <w:rsid w:val="007F4B69"/>
    <w:rsid w:val="00803EF8"/>
    <w:rsid w:val="00806879"/>
    <w:rsid w:val="00807ED3"/>
    <w:rsid w:val="00827E58"/>
    <w:rsid w:val="008303B8"/>
    <w:rsid w:val="00830F2D"/>
    <w:rsid w:val="00842FCE"/>
    <w:rsid w:val="0084361E"/>
    <w:rsid w:val="008446B4"/>
    <w:rsid w:val="00846658"/>
    <w:rsid w:val="00850265"/>
    <w:rsid w:val="00863800"/>
    <w:rsid w:val="008646FB"/>
    <w:rsid w:val="00871C17"/>
    <w:rsid w:val="00881605"/>
    <w:rsid w:val="00881EF1"/>
    <w:rsid w:val="008973EA"/>
    <w:rsid w:val="00897FAF"/>
    <w:rsid w:val="008A49BE"/>
    <w:rsid w:val="008A5279"/>
    <w:rsid w:val="008B11F4"/>
    <w:rsid w:val="008B7372"/>
    <w:rsid w:val="008C25B5"/>
    <w:rsid w:val="008D262C"/>
    <w:rsid w:val="008D5ECA"/>
    <w:rsid w:val="008F0017"/>
    <w:rsid w:val="008F17B7"/>
    <w:rsid w:val="0091404C"/>
    <w:rsid w:val="00926116"/>
    <w:rsid w:val="00932292"/>
    <w:rsid w:val="009517FA"/>
    <w:rsid w:val="0095496E"/>
    <w:rsid w:val="00954D40"/>
    <w:rsid w:val="00956F10"/>
    <w:rsid w:val="00965915"/>
    <w:rsid w:val="009675A9"/>
    <w:rsid w:val="00977461"/>
    <w:rsid w:val="009804BE"/>
    <w:rsid w:val="00984205"/>
    <w:rsid w:val="0098421F"/>
    <w:rsid w:val="0098632D"/>
    <w:rsid w:val="0098657F"/>
    <w:rsid w:val="009963B1"/>
    <w:rsid w:val="009A1222"/>
    <w:rsid w:val="009A3E98"/>
    <w:rsid w:val="009B23CA"/>
    <w:rsid w:val="009B3A13"/>
    <w:rsid w:val="009B4E32"/>
    <w:rsid w:val="009C6D15"/>
    <w:rsid w:val="009D6FFF"/>
    <w:rsid w:val="009E065D"/>
    <w:rsid w:val="009E6302"/>
    <w:rsid w:val="009F15A2"/>
    <w:rsid w:val="009F25E3"/>
    <w:rsid w:val="00A05AC5"/>
    <w:rsid w:val="00A11A72"/>
    <w:rsid w:val="00A162E1"/>
    <w:rsid w:val="00A20BF1"/>
    <w:rsid w:val="00A21C65"/>
    <w:rsid w:val="00A52DDB"/>
    <w:rsid w:val="00A54DAC"/>
    <w:rsid w:val="00A575A6"/>
    <w:rsid w:val="00A65C72"/>
    <w:rsid w:val="00A67782"/>
    <w:rsid w:val="00A713C8"/>
    <w:rsid w:val="00A72EAA"/>
    <w:rsid w:val="00A7591C"/>
    <w:rsid w:val="00A83C7F"/>
    <w:rsid w:val="00A84703"/>
    <w:rsid w:val="00A8471F"/>
    <w:rsid w:val="00A9295F"/>
    <w:rsid w:val="00A92B83"/>
    <w:rsid w:val="00A96B07"/>
    <w:rsid w:val="00AA1CF1"/>
    <w:rsid w:val="00AA3D30"/>
    <w:rsid w:val="00AB4B9D"/>
    <w:rsid w:val="00AE04F1"/>
    <w:rsid w:val="00AE47E2"/>
    <w:rsid w:val="00AE5C61"/>
    <w:rsid w:val="00AF139E"/>
    <w:rsid w:val="00AF39E5"/>
    <w:rsid w:val="00B00A90"/>
    <w:rsid w:val="00B03E9D"/>
    <w:rsid w:val="00B047C3"/>
    <w:rsid w:val="00B075B6"/>
    <w:rsid w:val="00B12ACF"/>
    <w:rsid w:val="00B14859"/>
    <w:rsid w:val="00B17FF7"/>
    <w:rsid w:val="00B278D4"/>
    <w:rsid w:val="00B3027F"/>
    <w:rsid w:val="00B30F26"/>
    <w:rsid w:val="00B35059"/>
    <w:rsid w:val="00B4289E"/>
    <w:rsid w:val="00B51200"/>
    <w:rsid w:val="00B65147"/>
    <w:rsid w:val="00B71843"/>
    <w:rsid w:val="00B728F0"/>
    <w:rsid w:val="00B770B2"/>
    <w:rsid w:val="00B849C6"/>
    <w:rsid w:val="00B923CB"/>
    <w:rsid w:val="00B927D8"/>
    <w:rsid w:val="00BA352E"/>
    <w:rsid w:val="00BA4FB1"/>
    <w:rsid w:val="00BA6597"/>
    <w:rsid w:val="00BA7FF3"/>
    <w:rsid w:val="00BB3AB0"/>
    <w:rsid w:val="00BB61A4"/>
    <w:rsid w:val="00BC7C20"/>
    <w:rsid w:val="00BD14EA"/>
    <w:rsid w:val="00BD1750"/>
    <w:rsid w:val="00BD445A"/>
    <w:rsid w:val="00BD4709"/>
    <w:rsid w:val="00BE0849"/>
    <w:rsid w:val="00BE301C"/>
    <w:rsid w:val="00BF0853"/>
    <w:rsid w:val="00BF6922"/>
    <w:rsid w:val="00C00787"/>
    <w:rsid w:val="00C13734"/>
    <w:rsid w:val="00C20116"/>
    <w:rsid w:val="00C209BA"/>
    <w:rsid w:val="00C22F7C"/>
    <w:rsid w:val="00C46F5F"/>
    <w:rsid w:val="00C56224"/>
    <w:rsid w:val="00C5734C"/>
    <w:rsid w:val="00C609C6"/>
    <w:rsid w:val="00C63DCF"/>
    <w:rsid w:val="00C70BEB"/>
    <w:rsid w:val="00C75A28"/>
    <w:rsid w:val="00C76EA3"/>
    <w:rsid w:val="00C77064"/>
    <w:rsid w:val="00C82983"/>
    <w:rsid w:val="00C8714D"/>
    <w:rsid w:val="00CA06B9"/>
    <w:rsid w:val="00CA5BB9"/>
    <w:rsid w:val="00CA7C75"/>
    <w:rsid w:val="00CA7E1E"/>
    <w:rsid w:val="00CB44A1"/>
    <w:rsid w:val="00CC170B"/>
    <w:rsid w:val="00CD7E54"/>
    <w:rsid w:val="00CF4E40"/>
    <w:rsid w:val="00D067F4"/>
    <w:rsid w:val="00D06D64"/>
    <w:rsid w:val="00D15F4C"/>
    <w:rsid w:val="00D17AE1"/>
    <w:rsid w:val="00D27338"/>
    <w:rsid w:val="00D30714"/>
    <w:rsid w:val="00D30B66"/>
    <w:rsid w:val="00D32F5C"/>
    <w:rsid w:val="00D4249D"/>
    <w:rsid w:val="00D471A9"/>
    <w:rsid w:val="00D50E47"/>
    <w:rsid w:val="00D56889"/>
    <w:rsid w:val="00D62044"/>
    <w:rsid w:val="00D664EE"/>
    <w:rsid w:val="00D80AA7"/>
    <w:rsid w:val="00D82756"/>
    <w:rsid w:val="00D8446B"/>
    <w:rsid w:val="00D86544"/>
    <w:rsid w:val="00DA2032"/>
    <w:rsid w:val="00DA2326"/>
    <w:rsid w:val="00DA6638"/>
    <w:rsid w:val="00DB1FF9"/>
    <w:rsid w:val="00DB5098"/>
    <w:rsid w:val="00DB50D7"/>
    <w:rsid w:val="00DC03FD"/>
    <w:rsid w:val="00DD7091"/>
    <w:rsid w:val="00DE3D0C"/>
    <w:rsid w:val="00DF30F3"/>
    <w:rsid w:val="00DF35C6"/>
    <w:rsid w:val="00DF742A"/>
    <w:rsid w:val="00E0045A"/>
    <w:rsid w:val="00E01F84"/>
    <w:rsid w:val="00E03802"/>
    <w:rsid w:val="00E03F19"/>
    <w:rsid w:val="00E148B4"/>
    <w:rsid w:val="00E24A39"/>
    <w:rsid w:val="00E278C2"/>
    <w:rsid w:val="00E335FE"/>
    <w:rsid w:val="00E51DAF"/>
    <w:rsid w:val="00E55D30"/>
    <w:rsid w:val="00E62418"/>
    <w:rsid w:val="00E66A2B"/>
    <w:rsid w:val="00E67240"/>
    <w:rsid w:val="00E67993"/>
    <w:rsid w:val="00E70E44"/>
    <w:rsid w:val="00E84300"/>
    <w:rsid w:val="00E85D23"/>
    <w:rsid w:val="00E91A9C"/>
    <w:rsid w:val="00E93274"/>
    <w:rsid w:val="00E943E4"/>
    <w:rsid w:val="00EA1C38"/>
    <w:rsid w:val="00EA7A46"/>
    <w:rsid w:val="00EB44EE"/>
    <w:rsid w:val="00EC0D59"/>
    <w:rsid w:val="00EC22AF"/>
    <w:rsid w:val="00EC4EB3"/>
    <w:rsid w:val="00EC622A"/>
    <w:rsid w:val="00EC62C9"/>
    <w:rsid w:val="00EC7E3E"/>
    <w:rsid w:val="00ED6B4B"/>
    <w:rsid w:val="00EE3E65"/>
    <w:rsid w:val="00EF382E"/>
    <w:rsid w:val="00F05267"/>
    <w:rsid w:val="00F14F21"/>
    <w:rsid w:val="00F22A5C"/>
    <w:rsid w:val="00F254A5"/>
    <w:rsid w:val="00F3294F"/>
    <w:rsid w:val="00F46C31"/>
    <w:rsid w:val="00F502B0"/>
    <w:rsid w:val="00F62190"/>
    <w:rsid w:val="00F658F7"/>
    <w:rsid w:val="00F84161"/>
    <w:rsid w:val="00F97CC8"/>
    <w:rsid w:val="00FA1246"/>
    <w:rsid w:val="00FB0D66"/>
    <w:rsid w:val="00FB47E0"/>
    <w:rsid w:val="00FC3A59"/>
    <w:rsid w:val="00FC4072"/>
    <w:rsid w:val="00FC47D9"/>
    <w:rsid w:val="00FC5E8B"/>
    <w:rsid w:val="00FD0D04"/>
    <w:rsid w:val="00FD6F71"/>
    <w:rsid w:val="00FE2690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99"/>
    <w:rsid w:val="00A83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2">
    <w:name w:val="Body Text 2"/>
    <w:basedOn w:val="a"/>
    <w:link w:val="20"/>
    <w:rsid w:val="00C209BA"/>
    <w:rPr>
      <w:szCs w:val="20"/>
    </w:rPr>
  </w:style>
  <w:style w:type="character" w:customStyle="1" w:styleId="20">
    <w:name w:val="Основной текст 2 Знак"/>
    <w:basedOn w:val="a0"/>
    <w:link w:val="2"/>
    <w:rsid w:val="00C209BA"/>
    <w:rPr>
      <w:sz w:val="28"/>
    </w:rPr>
  </w:style>
  <w:style w:type="paragraph" w:styleId="ac">
    <w:name w:val="List Paragraph"/>
    <w:basedOn w:val="a"/>
    <w:uiPriority w:val="34"/>
    <w:qFormat/>
    <w:rsid w:val="00EF3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EF382E"/>
    <w:pPr>
      <w:spacing w:after="120"/>
    </w:pPr>
  </w:style>
  <w:style w:type="character" w:customStyle="1" w:styleId="ae">
    <w:name w:val="Основной текст Знак"/>
    <w:basedOn w:val="a0"/>
    <w:link w:val="ad"/>
    <w:rsid w:val="00EF382E"/>
    <w:rPr>
      <w:sz w:val="28"/>
      <w:szCs w:val="28"/>
    </w:rPr>
  </w:style>
  <w:style w:type="paragraph" w:customStyle="1" w:styleId="af">
    <w:name w:val="Знак"/>
    <w:basedOn w:val="a"/>
    <w:rsid w:val="009E0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FollowedHyperlink"/>
    <w:basedOn w:val="a0"/>
    <w:rsid w:val="005D3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99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2">
    <w:name w:val="Body Text 2"/>
    <w:basedOn w:val="a"/>
    <w:link w:val="20"/>
    <w:rsid w:val="00C209BA"/>
    <w:rPr>
      <w:szCs w:val="20"/>
    </w:rPr>
  </w:style>
  <w:style w:type="character" w:customStyle="1" w:styleId="20">
    <w:name w:val="Основной текст 2 Знак"/>
    <w:basedOn w:val="a0"/>
    <w:link w:val="2"/>
    <w:rsid w:val="00C209BA"/>
    <w:rPr>
      <w:sz w:val="28"/>
    </w:rPr>
  </w:style>
  <w:style w:type="paragraph" w:styleId="ac">
    <w:name w:val="List Paragraph"/>
    <w:basedOn w:val="a"/>
    <w:uiPriority w:val="34"/>
    <w:qFormat/>
    <w:rsid w:val="00EF3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EF382E"/>
    <w:pPr>
      <w:spacing w:after="120"/>
    </w:pPr>
  </w:style>
  <w:style w:type="character" w:customStyle="1" w:styleId="ae">
    <w:name w:val="Основной текст Знак"/>
    <w:basedOn w:val="a0"/>
    <w:link w:val="ad"/>
    <w:rsid w:val="00EF382E"/>
    <w:rPr>
      <w:sz w:val="28"/>
      <w:szCs w:val="28"/>
    </w:rPr>
  </w:style>
  <w:style w:type="paragraph" w:customStyle="1" w:styleId="af">
    <w:name w:val="Знак"/>
    <w:basedOn w:val="a"/>
    <w:rsid w:val="009E0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FollowedHyperlink"/>
    <w:basedOn w:val="a0"/>
    <w:rsid w:val="005D37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treatments/p459/p75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IZ6X9EYTuHxmWV7A0aTrztTqh-XjL8ew5kKNvstzRSA/edit?usp=sharin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44;&#1054;%20&#1085;&#1086;&#1074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C830-C2F3-447B-82B4-946F4DB3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ДО новый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г. Дзержинска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2022-09-21T11:26:00Z</cp:lastPrinted>
  <dcterms:created xsi:type="dcterms:W3CDTF">2022-09-23T13:37:00Z</dcterms:created>
  <dcterms:modified xsi:type="dcterms:W3CDTF">2022-09-26T06:13:00Z</dcterms:modified>
</cp:coreProperties>
</file>